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, picture of plane tickets and form use instructions"/>
      </w:tblPr>
      <w:tblGrid>
        <w:gridCol w:w="2698"/>
        <w:gridCol w:w="6662"/>
      </w:tblGrid>
      <w:tr w:rsidR="00B14E05">
        <w:tc>
          <w:tcPr>
            <w:tcW w:w="2695" w:type="dxa"/>
            <w:vAlign w:val="bottom"/>
          </w:tcPr>
          <w:p w:rsidR="00B14E05" w:rsidRDefault="00B14E05"/>
        </w:tc>
        <w:tc>
          <w:tcPr>
            <w:tcW w:w="6655" w:type="dxa"/>
            <w:vAlign w:val="bottom"/>
          </w:tcPr>
          <w:p w:rsidR="00B14E05" w:rsidRDefault="00840205">
            <w:pPr>
              <w:pStyle w:val="Title"/>
            </w:pPr>
            <w:r>
              <w:t xml:space="preserve">Al Bustan Palace MECFC  </w:t>
            </w:r>
            <w:r w:rsidR="0051275F">
              <w:t xml:space="preserve">2017 </w:t>
            </w:r>
            <w:bookmarkStart w:id="0" w:name="_GoBack"/>
            <w:bookmarkEnd w:id="0"/>
            <w:r>
              <w:t>Venue</w:t>
            </w:r>
          </w:p>
          <w:p w:rsidR="00B14E05" w:rsidRDefault="00840205" w:rsidP="00840205">
            <w:pPr>
              <w:pStyle w:val="Rightalign"/>
            </w:pPr>
            <w:r>
              <w:t xml:space="preserve">Please fill out one form for each delegate, sponsor/exhibitor and email it to </w:t>
            </w:r>
            <w:hyperlink r:id="rId7" w:history="1">
              <w:r w:rsidRPr="00F81EB8">
                <w:rPr>
                  <w:rStyle w:val="Hyperlink"/>
                </w:rPr>
                <w:t>info@mecfa.org</w:t>
              </w:r>
            </w:hyperlink>
            <w:r>
              <w:t xml:space="preserve"> or </w:t>
            </w:r>
            <w:hyperlink r:id="rId8" w:history="1">
              <w:r w:rsidRPr="00F81EB8">
                <w:rPr>
                  <w:rStyle w:val="Hyperlink"/>
                </w:rPr>
                <w:t>cnoke@mecfa.org</w:t>
              </w:r>
            </w:hyperlink>
            <w:r>
              <w:t xml:space="preserve">. We will email you a booking confirmation number. </w:t>
            </w:r>
          </w:p>
        </w:tc>
      </w:tr>
    </w:tbl>
    <w:p w:rsidR="00B14E05" w:rsidRDefault="00305736">
      <w:pPr>
        <w:pStyle w:val="Heading1"/>
      </w:pPr>
      <w:r>
        <w:t>Personal Information</w:t>
      </w:r>
      <w:r w:rsidR="00840205">
        <w:t xml:space="preserve"> (Please fill out one form for each delegate, sponsor/ exhibitor</w:t>
      </w:r>
      <w:r w:rsidR="00397AB9">
        <w:t xml:space="preserve"> needing a room) 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Personal information"/>
      </w:tblPr>
      <w:tblGrid>
        <w:gridCol w:w="4680"/>
        <w:gridCol w:w="4680"/>
      </w:tblGrid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Full name</w:t>
            </w:r>
            <w:r w:rsidR="00840205" w:rsidRPr="0051275F">
              <w:rPr>
                <w:b w:val="0"/>
                <w:color w:val="auto"/>
              </w:rPr>
              <w:t xml:space="preserve"> and Title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AB9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Second Person sharing the room if booking a double</w:t>
            </w:r>
          </w:p>
        </w:tc>
        <w:tc>
          <w:tcPr>
            <w:tcW w:w="4680" w:type="dxa"/>
          </w:tcPr>
          <w:p w:rsidR="00397AB9" w:rsidRDefault="00397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A</w:t>
            </w:r>
            <w:r w:rsidR="00305736" w:rsidRPr="0051275F">
              <w:rPr>
                <w:b w:val="0"/>
                <w:color w:val="auto"/>
              </w:rPr>
              <w:t>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P</w:t>
            </w:r>
            <w:r w:rsidR="00305736" w:rsidRPr="0051275F">
              <w:rPr>
                <w:b w:val="0"/>
                <w:color w:val="auto"/>
              </w:rPr>
              <w:t>hone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Mobile or cellular phone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Country 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e-mail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840205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Company/Hospital/University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 w:rsidP="00397AB9">
            <w:pPr>
              <w:ind w:left="0"/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Deluxe Mountain </w:t>
            </w:r>
            <w:proofErr w:type="gramStart"/>
            <w:r w:rsidRPr="0051275F">
              <w:rPr>
                <w:b w:val="0"/>
                <w:color w:val="auto"/>
              </w:rPr>
              <w:t>Single  90</w:t>
            </w:r>
            <w:proofErr w:type="gramEnd"/>
            <w:r w:rsidRPr="0051275F">
              <w:rPr>
                <w:b w:val="0"/>
                <w:color w:val="auto"/>
              </w:rPr>
              <w:t xml:space="preserve"> OMR per night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Deluxe Mountain Double 100 OMR per night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AB9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51275F" w:rsidRDefault="00397AB9" w:rsidP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Please indicate arrival and departure dates:</w:t>
            </w:r>
          </w:p>
        </w:tc>
        <w:tc>
          <w:tcPr>
            <w:tcW w:w="4680" w:type="dxa"/>
          </w:tcPr>
          <w:p w:rsidR="00397AB9" w:rsidRDefault="0039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84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51275F" w:rsidRDefault="00397AB9" w:rsidP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 xml:space="preserve">The above rates are quoted in Omani </w:t>
            </w:r>
            <w:proofErr w:type="spellStart"/>
            <w:r w:rsidRPr="0051275F">
              <w:rPr>
                <w:b w:val="0"/>
                <w:color w:val="auto"/>
              </w:rPr>
              <w:t>Rials</w:t>
            </w:r>
            <w:proofErr w:type="spellEnd"/>
            <w:r w:rsidRPr="0051275F">
              <w:rPr>
                <w:b w:val="0"/>
                <w:color w:val="auto"/>
              </w:rPr>
              <w:t xml:space="preserve"> for (Single / Double) per room per night subject to 17% tax including buffet breakfast at Al </w:t>
            </w:r>
            <w:proofErr w:type="spellStart"/>
            <w:r w:rsidRPr="0051275F">
              <w:rPr>
                <w:b w:val="0"/>
                <w:color w:val="auto"/>
              </w:rPr>
              <w:t>Khiran</w:t>
            </w:r>
            <w:proofErr w:type="spellEnd"/>
            <w:r w:rsidRPr="0051275F">
              <w:rPr>
                <w:b w:val="0"/>
                <w:color w:val="auto"/>
              </w:rPr>
              <w:t xml:space="preserve"> Terrace.</w:t>
            </w:r>
          </w:p>
          <w:p w:rsidR="00B14E05" w:rsidRPr="0051275F" w:rsidRDefault="00397AB9" w:rsidP="00397AB9">
            <w:pPr>
              <w:rPr>
                <w:b w:val="0"/>
                <w:color w:val="auto"/>
              </w:rPr>
            </w:pPr>
            <w:r w:rsidRPr="0051275F">
              <w:rPr>
                <w:b w:val="0"/>
                <w:color w:val="auto"/>
              </w:rPr>
              <w:t>Complimentary internet access and Wi-Fi in the public areas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AB9" w:rsidTr="0084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Pr="00397AB9" w:rsidRDefault="00397AB9" w:rsidP="0051275F">
            <w:pPr>
              <w:ind w:left="0"/>
              <w:rPr>
                <w:b w:val="0"/>
              </w:rPr>
            </w:pPr>
            <w:r w:rsidRPr="00397AB9">
              <w:rPr>
                <w:b w:val="0"/>
              </w:rPr>
              <w:t xml:space="preserve">  </w:t>
            </w:r>
          </w:p>
        </w:tc>
        <w:tc>
          <w:tcPr>
            <w:tcW w:w="4680" w:type="dxa"/>
          </w:tcPr>
          <w:p w:rsidR="00397AB9" w:rsidRDefault="00397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B14E05" w:rsidRDefault="00397AB9">
      <w:pPr>
        <w:pStyle w:val="Heading1"/>
      </w:pPr>
      <w:r>
        <w:t>Hospitality Suite</w:t>
      </w:r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Business information"/>
      </w:tblPr>
      <w:tblGrid>
        <w:gridCol w:w="4680"/>
        <w:gridCol w:w="4680"/>
      </w:tblGrid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840205">
            <w:pPr>
              <w:rPr>
                <w:b w:val="0"/>
              </w:rPr>
            </w:pPr>
            <w:r w:rsidRPr="0051275F">
              <w:rPr>
                <w:b w:val="0"/>
              </w:rPr>
              <w:t>Name of Company/Person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Job title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phone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fax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E05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Business e-mail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E05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B14E05" w:rsidRPr="0051275F" w:rsidRDefault="00305736">
            <w:pPr>
              <w:rPr>
                <w:b w:val="0"/>
              </w:rPr>
            </w:pPr>
            <w:r w:rsidRPr="0051275F">
              <w:rPr>
                <w:b w:val="0"/>
              </w:rPr>
              <w:t>Web page address</w:t>
            </w:r>
          </w:p>
        </w:tc>
        <w:tc>
          <w:tcPr>
            <w:tcW w:w="4680" w:type="dxa"/>
          </w:tcPr>
          <w:p w:rsidR="00B14E05" w:rsidRDefault="00B1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AB9" w:rsidTr="0039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97AB9" w:rsidRDefault="00397AB9" w:rsidP="0051275F">
            <w:pPr>
              <w:rPr>
                <w:b w:val="0"/>
              </w:rPr>
            </w:pPr>
            <w:r w:rsidRPr="0051275F">
              <w:rPr>
                <w:b w:val="0"/>
              </w:rPr>
              <w:t xml:space="preserve">Number of </w:t>
            </w:r>
            <w:proofErr w:type="spellStart"/>
            <w:r w:rsidRPr="0051275F">
              <w:rPr>
                <w:b w:val="0"/>
              </w:rPr>
              <w:t>pax</w:t>
            </w:r>
            <w:proofErr w:type="spellEnd"/>
            <w:r w:rsidRPr="0051275F">
              <w:rPr>
                <w:b w:val="0"/>
              </w:rPr>
              <w:t xml:space="preserve"> </w:t>
            </w:r>
            <w:r w:rsidR="0051275F">
              <w:rPr>
                <w:b w:val="0"/>
              </w:rPr>
              <w:t>expected</w:t>
            </w:r>
          </w:p>
          <w:p w:rsidR="0051275F" w:rsidRPr="0051275F" w:rsidRDefault="0051275F" w:rsidP="0051275F">
            <w:pPr>
              <w:rPr>
                <w:b w:val="0"/>
              </w:rPr>
            </w:pPr>
            <w:r>
              <w:rPr>
                <w:b w:val="0"/>
              </w:rPr>
              <w:lastRenderedPageBreak/>
              <w:t>Special requests</w:t>
            </w:r>
          </w:p>
        </w:tc>
        <w:tc>
          <w:tcPr>
            <w:tcW w:w="4680" w:type="dxa"/>
          </w:tcPr>
          <w:p w:rsidR="00397AB9" w:rsidRDefault="00397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75F" w:rsidTr="0039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51275F" w:rsidRPr="0051275F" w:rsidRDefault="0051275F" w:rsidP="0051275F">
            <w:pPr>
              <w:rPr>
                <w:b w:val="0"/>
              </w:rPr>
            </w:pPr>
          </w:p>
        </w:tc>
        <w:tc>
          <w:tcPr>
            <w:tcW w:w="4680" w:type="dxa"/>
          </w:tcPr>
          <w:p w:rsidR="0051275F" w:rsidRDefault="00512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4E05" w:rsidRDefault="00397AB9" w:rsidP="00397AB9">
      <w:pPr>
        <w:pStyle w:val="Heading1"/>
        <w:keepNext/>
        <w:keepLines/>
      </w:pPr>
      <w:r>
        <w:t xml:space="preserve">Will your event require catering? If so we will design menu choices and email them to you once you have booked your suite. </w:t>
      </w:r>
    </w:p>
    <w:p w:rsidR="00397AB9" w:rsidRDefault="00397AB9" w:rsidP="00397AB9">
      <w:r>
        <w:t xml:space="preserve">Yes </w:t>
      </w:r>
    </w:p>
    <w:p w:rsidR="00397AB9" w:rsidRDefault="00397AB9" w:rsidP="00397AB9">
      <w:r>
        <w:t xml:space="preserve">No </w:t>
      </w:r>
    </w:p>
    <w:p w:rsidR="00397AB9" w:rsidRDefault="00397AB9" w:rsidP="00397AB9">
      <w:r>
        <w:t xml:space="preserve">Please place an X after your choice. All hospitality suites and catering is subject to a 17% tax. </w:t>
      </w:r>
    </w:p>
    <w:p w:rsidR="0051275F" w:rsidRDefault="0051275F" w:rsidP="00397AB9"/>
    <w:p w:rsidR="0051275F" w:rsidRP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 xml:space="preserve">Billing Information </w:t>
      </w:r>
    </w:p>
    <w:p w:rsidR="0051275F" w:rsidRDefault="0051275F" w:rsidP="00397AB9">
      <w:r>
        <w:t xml:space="preserve">We will invoice you or your company the total costs for all reservations once we confirm your booking with the hotel. Please provide the billing information and if necessary a PO number. If your company is paying for more than one reservation, you need only provide the billing information on your first reservation application submitted. Indicate on each additional application, </w:t>
      </w:r>
      <w:r w:rsidRPr="0051275F">
        <w:rPr>
          <w:b/>
          <w:color w:val="DC7D0E" w:themeColor="accent2" w:themeShade="BF"/>
        </w:rPr>
        <w:t>Company Name</w:t>
      </w:r>
      <w:r w:rsidRPr="0051275F">
        <w:rPr>
          <w:color w:val="DC7D0E" w:themeColor="accent2" w:themeShade="BF"/>
        </w:rPr>
        <w:t xml:space="preserve"> </w:t>
      </w:r>
      <w:r>
        <w:t xml:space="preserve">only in the billing area. </w:t>
      </w:r>
    </w:p>
    <w:p w:rsidR="0051275F" w:rsidRDefault="0051275F" w:rsidP="00397AB9"/>
    <w:p w:rsid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Company Name</w:t>
      </w:r>
      <w:r w:rsidRPr="0051275F">
        <w:rPr>
          <w:b/>
          <w:color w:val="DC7D0E" w:themeColor="accent2" w:themeShade="BF"/>
        </w:rPr>
        <w:t xml:space="preserve"> or person responsible for payment</w:t>
      </w:r>
    </w:p>
    <w:p w:rsidR="0051275F" w:rsidRDefault="0051275F" w:rsidP="00397AB9">
      <w:pPr>
        <w:rPr>
          <w:b/>
          <w:color w:val="DC7D0E" w:themeColor="accent2" w:themeShade="BF"/>
        </w:rPr>
      </w:pPr>
    </w:p>
    <w:p w:rsid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>Address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</w:p>
    <w:p w:rsidR="0051275F" w:rsidRP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>Email</w:t>
      </w:r>
      <w:r>
        <w:rPr>
          <w:b/>
          <w:color w:val="DC7D0E" w:themeColor="accent2" w:themeShade="BF"/>
        </w:rPr>
        <w:t>_________________________________________________________________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</w:p>
    <w:p w:rsidR="0051275F" w:rsidRPr="0051275F" w:rsidRDefault="0051275F" w:rsidP="00397AB9">
      <w:pPr>
        <w:rPr>
          <w:b/>
          <w:color w:val="DC7D0E" w:themeColor="accent2" w:themeShade="BF"/>
        </w:rPr>
      </w:pPr>
      <w:r w:rsidRPr="0051275F">
        <w:rPr>
          <w:b/>
          <w:color w:val="DC7D0E" w:themeColor="accent2" w:themeShade="BF"/>
        </w:rPr>
        <w:t>Telephone</w:t>
      </w:r>
      <w:r>
        <w:rPr>
          <w:b/>
          <w:color w:val="DC7D0E" w:themeColor="accent2" w:themeShade="BF"/>
        </w:rPr>
        <w:t>____________________________________________________________</w:t>
      </w:r>
    </w:p>
    <w:p w:rsidR="0051275F" w:rsidRPr="0051275F" w:rsidRDefault="0051275F" w:rsidP="00397AB9">
      <w:pPr>
        <w:rPr>
          <w:b/>
          <w:color w:val="DC7D0E" w:themeColor="accent2" w:themeShade="BF"/>
        </w:rPr>
      </w:pPr>
    </w:p>
    <w:p w:rsidR="0051275F" w:rsidRPr="0051275F" w:rsidRDefault="0051275F" w:rsidP="00397AB9">
      <w:pPr>
        <w:rPr>
          <w:b/>
          <w:color w:val="DC7D0E" w:themeColor="accent2" w:themeShade="BF"/>
        </w:rPr>
      </w:pPr>
      <w:r>
        <w:rPr>
          <w:b/>
          <w:color w:val="DC7D0E" w:themeColor="accent2" w:themeShade="BF"/>
        </w:rPr>
        <w:t>PO if necessary_______________________________________________________</w:t>
      </w:r>
    </w:p>
    <w:sectPr w:rsidR="0051275F" w:rsidRPr="0051275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36" w:rsidRDefault="00305736">
      <w:pPr>
        <w:spacing w:before="0" w:after="0"/>
      </w:pPr>
      <w:r>
        <w:separator/>
      </w:r>
    </w:p>
    <w:p w:rsidR="00305736" w:rsidRDefault="00305736"/>
  </w:endnote>
  <w:endnote w:type="continuationSeparator" w:id="0">
    <w:p w:rsidR="00305736" w:rsidRDefault="00305736">
      <w:pPr>
        <w:spacing w:before="0" w:after="0"/>
      </w:pPr>
      <w:r>
        <w:continuationSeparator/>
      </w:r>
    </w:p>
    <w:p w:rsidR="00305736" w:rsidRDefault="00305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05" w:rsidRDefault="0030573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275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1275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05" w:rsidRDefault="0030573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275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127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36" w:rsidRDefault="00305736">
      <w:pPr>
        <w:spacing w:before="0" w:after="0"/>
      </w:pPr>
      <w:r>
        <w:separator/>
      </w:r>
    </w:p>
    <w:p w:rsidR="00305736" w:rsidRDefault="00305736"/>
  </w:footnote>
  <w:footnote w:type="continuationSeparator" w:id="0">
    <w:p w:rsidR="00305736" w:rsidRDefault="00305736">
      <w:pPr>
        <w:spacing w:before="0" w:after="0"/>
      </w:pPr>
      <w:r>
        <w:continuationSeparator/>
      </w:r>
    </w:p>
    <w:p w:rsidR="00305736" w:rsidRDefault="00305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05" w:rsidRDefault="00305736">
    <w:pPr>
      <w:pStyle w:val="Header"/>
    </w:pPr>
    <w:r>
      <w:t>Personal Data Form for Trip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5"/>
    <w:rsid w:val="00305736"/>
    <w:rsid w:val="00397AB9"/>
    <w:rsid w:val="0051275F"/>
    <w:rsid w:val="00840205"/>
    <w:rsid w:val="00B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63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sid w:val="00840205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ke@mecf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cf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avel%20itinerary%20and%20personal%20data%20form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2016-08-15T10:22:00Z</dcterms:created>
  <dcterms:modified xsi:type="dcterms:W3CDTF">2016-08-15T10:51:00Z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